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873C" w14:textId="77777777" w:rsidR="009561CF" w:rsidRDefault="009561CF">
      <w:pPr>
        <w:rPr>
          <w:rFonts w:hint="eastAsia"/>
        </w:rPr>
      </w:pPr>
      <w:r>
        <w:rPr>
          <w:rFonts w:hint="eastAsia"/>
        </w:rPr>
        <w:t>様式第２２号（第１４条関係）</w:t>
      </w:r>
    </w:p>
    <w:p w14:paraId="2F4DF96A" w14:textId="77777777" w:rsidR="009561CF" w:rsidRDefault="009561CF">
      <w:pPr>
        <w:rPr>
          <w:rFonts w:hint="eastAsia"/>
        </w:rPr>
      </w:pPr>
    </w:p>
    <w:p w14:paraId="5D663192" w14:textId="77777777" w:rsidR="009561CF" w:rsidRDefault="009561CF">
      <w:pPr>
        <w:jc w:val="center"/>
        <w:rPr>
          <w:rFonts w:eastAsia="ＭＳ ゴシック" w:hint="eastAsia"/>
          <w:w w:val="200"/>
          <w:kern w:val="0"/>
          <w:sz w:val="32"/>
          <w:u w:val="single"/>
        </w:rPr>
      </w:pPr>
      <w:r>
        <w:rPr>
          <w:rFonts w:eastAsia="ＭＳ ゴシック" w:hint="eastAsia"/>
          <w:w w:val="200"/>
          <w:kern w:val="0"/>
          <w:sz w:val="32"/>
          <w:u w:val="single"/>
        </w:rPr>
        <w:t>見　　積　　書</w:t>
      </w:r>
      <w:r>
        <w:rPr>
          <w:rFonts w:eastAsia="ＭＳ ゴシック" w:hint="eastAsia"/>
          <w:w w:val="200"/>
          <w:kern w:val="0"/>
          <w:sz w:val="32"/>
          <w:u w:val="single"/>
        </w:rPr>
        <w:t xml:space="preserve"> </w:t>
      </w:r>
    </w:p>
    <w:p w14:paraId="3488949E" w14:textId="77777777" w:rsidR="009561CF" w:rsidRDefault="009561CF">
      <w:pPr>
        <w:rPr>
          <w:rFonts w:eastAsia="ＭＳ ゴシック"/>
          <w:b/>
          <w:bCs/>
          <w:w w:val="200"/>
          <w:sz w:val="32"/>
        </w:rPr>
      </w:pPr>
    </w:p>
    <w:p w14:paraId="76BA3E6C" w14:textId="77777777" w:rsidR="009561CF" w:rsidRDefault="009561CF">
      <w:pPr>
        <w:rPr>
          <w:rFonts w:hint="eastAsia"/>
        </w:rPr>
      </w:pPr>
      <w:r>
        <w:rPr>
          <w:rFonts w:hint="eastAsia"/>
          <w:kern w:val="0"/>
        </w:rPr>
        <w:t xml:space="preserve">１　</w:t>
      </w:r>
      <w:r w:rsidRPr="009561CF">
        <w:rPr>
          <w:rFonts w:hint="eastAsia"/>
          <w:spacing w:val="80"/>
          <w:kern w:val="0"/>
          <w:fitText w:val="1440" w:id="-2030811136"/>
        </w:rPr>
        <w:t>工事名</w:t>
      </w:r>
      <w:r w:rsidRPr="009561CF">
        <w:rPr>
          <w:rFonts w:hint="eastAsia"/>
          <w:kern w:val="0"/>
          <w:fitText w:val="1440" w:id="-2030811136"/>
        </w:rPr>
        <w:t>等</w:t>
      </w:r>
      <w:r>
        <w:rPr>
          <w:rFonts w:hint="eastAsia"/>
          <w:kern w:val="0"/>
        </w:rPr>
        <w:t xml:space="preserve">　　</w:t>
      </w:r>
    </w:p>
    <w:p w14:paraId="61F9AAF2" w14:textId="77777777" w:rsidR="009561CF" w:rsidRDefault="009561CF">
      <w:pPr>
        <w:rPr>
          <w:rFonts w:hint="eastAsia"/>
        </w:rPr>
      </w:pPr>
    </w:p>
    <w:p w14:paraId="421FED8A" w14:textId="77777777" w:rsidR="009561CF" w:rsidRDefault="009561CF">
      <w:pPr>
        <w:rPr>
          <w:rFonts w:hint="eastAsia"/>
        </w:rPr>
      </w:pPr>
      <w:r>
        <w:rPr>
          <w:rFonts w:hint="eastAsia"/>
        </w:rPr>
        <w:t xml:space="preserve">２　</w:t>
      </w:r>
      <w:r w:rsidRPr="009561CF">
        <w:rPr>
          <w:rFonts w:hint="eastAsia"/>
          <w:spacing w:val="30"/>
          <w:kern w:val="0"/>
          <w:fitText w:val="1440" w:id="-2030811134"/>
        </w:rPr>
        <w:t>工事場所</w:t>
      </w:r>
      <w:r w:rsidRPr="009561CF">
        <w:rPr>
          <w:rFonts w:hint="eastAsia"/>
          <w:kern w:val="0"/>
          <w:fitText w:val="1440" w:id="-2030811134"/>
        </w:rPr>
        <w:t>等</w:t>
      </w:r>
      <w:r>
        <w:rPr>
          <w:rFonts w:hint="eastAsia"/>
          <w:kern w:val="0"/>
        </w:rPr>
        <w:t xml:space="preserve">　　</w:t>
      </w:r>
    </w:p>
    <w:p w14:paraId="5DE8A8FD" w14:textId="77777777" w:rsidR="009561CF" w:rsidRDefault="009561CF">
      <w:pPr>
        <w:rPr>
          <w:rFonts w:hint="eastAsia"/>
        </w:rPr>
      </w:pPr>
    </w:p>
    <w:tbl>
      <w:tblPr>
        <w:tblpPr w:leftFromText="142" w:rightFromText="142" w:vertAnchor="text" w:tblpX="24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681"/>
        <w:gridCol w:w="681"/>
        <w:gridCol w:w="680"/>
        <w:gridCol w:w="681"/>
        <w:gridCol w:w="681"/>
        <w:gridCol w:w="681"/>
        <w:gridCol w:w="680"/>
        <w:gridCol w:w="681"/>
        <w:gridCol w:w="681"/>
        <w:gridCol w:w="681"/>
      </w:tblGrid>
      <w:tr w:rsidR="009561CF" w14:paraId="7A493C44" w14:textId="77777777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680" w:type="dxa"/>
            <w:tcBorders>
              <w:right w:val="dotted" w:sz="4" w:space="0" w:color="auto"/>
            </w:tcBorders>
          </w:tcPr>
          <w:p w14:paraId="41A7D44B" w14:textId="77777777" w:rsidR="009561CF" w:rsidRDefault="009561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81" w:type="dxa"/>
            <w:tcBorders>
              <w:left w:val="dotted" w:sz="4" w:space="0" w:color="auto"/>
              <w:right w:val="single" w:sz="4" w:space="0" w:color="auto"/>
            </w:tcBorders>
          </w:tcPr>
          <w:p w14:paraId="5E8807AD" w14:textId="77777777" w:rsidR="009561CF" w:rsidRDefault="009561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681" w:type="dxa"/>
            <w:tcBorders>
              <w:left w:val="single" w:sz="4" w:space="0" w:color="auto"/>
              <w:right w:val="dotted" w:sz="4" w:space="0" w:color="auto"/>
            </w:tcBorders>
          </w:tcPr>
          <w:p w14:paraId="239B6E29" w14:textId="77777777" w:rsidR="009561CF" w:rsidRDefault="009561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80" w:type="dxa"/>
            <w:tcBorders>
              <w:left w:val="dotted" w:sz="4" w:space="0" w:color="auto"/>
              <w:right w:val="dotted" w:sz="4" w:space="0" w:color="auto"/>
            </w:tcBorders>
          </w:tcPr>
          <w:p w14:paraId="1CDDED78" w14:textId="77777777" w:rsidR="009561CF" w:rsidRDefault="009561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81" w:type="dxa"/>
            <w:tcBorders>
              <w:left w:val="dotted" w:sz="4" w:space="0" w:color="auto"/>
              <w:right w:val="single" w:sz="4" w:space="0" w:color="auto"/>
            </w:tcBorders>
          </w:tcPr>
          <w:p w14:paraId="08EBCE84" w14:textId="77777777" w:rsidR="009561CF" w:rsidRDefault="009561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81" w:type="dxa"/>
            <w:tcBorders>
              <w:left w:val="single" w:sz="4" w:space="0" w:color="auto"/>
              <w:right w:val="dotted" w:sz="4" w:space="0" w:color="auto"/>
            </w:tcBorders>
          </w:tcPr>
          <w:p w14:paraId="595E6116" w14:textId="77777777" w:rsidR="009561CF" w:rsidRDefault="009561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681" w:type="dxa"/>
            <w:tcBorders>
              <w:left w:val="dotted" w:sz="4" w:space="0" w:color="auto"/>
              <w:right w:val="dotted" w:sz="4" w:space="0" w:color="auto"/>
            </w:tcBorders>
          </w:tcPr>
          <w:p w14:paraId="14BF7F9B" w14:textId="77777777" w:rsidR="009561CF" w:rsidRDefault="009561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80" w:type="dxa"/>
            <w:tcBorders>
              <w:left w:val="dotted" w:sz="4" w:space="0" w:color="auto"/>
            </w:tcBorders>
          </w:tcPr>
          <w:p w14:paraId="118F2565" w14:textId="77777777" w:rsidR="009561CF" w:rsidRDefault="009561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81" w:type="dxa"/>
            <w:tcBorders>
              <w:right w:val="dotted" w:sz="4" w:space="0" w:color="auto"/>
            </w:tcBorders>
          </w:tcPr>
          <w:p w14:paraId="3B9A3D21" w14:textId="77777777" w:rsidR="009561CF" w:rsidRDefault="009561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81" w:type="dxa"/>
            <w:tcBorders>
              <w:left w:val="dotted" w:sz="4" w:space="0" w:color="auto"/>
              <w:right w:val="dotted" w:sz="4" w:space="0" w:color="auto"/>
            </w:tcBorders>
          </w:tcPr>
          <w:p w14:paraId="2727DFA0" w14:textId="77777777" w:rsidR="009561CF" w:rsidRDefault="009561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681" w:type="dxa"/>
            <w:tcBorders>
              <w:left w:val="dotted" w:sz="4" w:space="0" w:color="auto"/>
            </w:tcBorders>
          </w:tcPr>
          <w:p w14:paraId="3FBABF49" w14:textId="77777777" w:rsidR="009561CF" w:rsidRDefault="009561CF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 w14:paraId="6699FA5B" w14:textId="77777777" w:rsidR="009561CF" w:rsidRDefault="009561CF"/>
    <w:p w14:paraId="3C26666D" w14:textId="77777777" w:rsidR="009561CF" w:rsidRDefault="009561CF">
      <w:pPr>
        <w:rPr>
          <w:rFonts w:hint="eastAsia"/>
        </w:rPr>
      </w:pPr>
      <w:r>
        <w:rPr>
          <w:rFonts w:hint="eastAsia"/>
        </w:rPr>
        <w:t xml:space="preserve">３　</w:t>
      </w:r>
      <w:r>
        <w:rPr>
          <w:rFonts w:hint="eastAsia"/>
          <w:spacing w:val="80"/>
          <w:kern w:val="0"/>
          <w:fitText w:val="1440" w:id="-2030811135"/>
        </w:rPr>
        <w:t>見積金</w:t>
      </w:r>
      <w:r>
        <w:rPr>
          <w:rFonts w:hint="eastAsia"/>
          <w:kern w:val="0"/>
          <w:fitText w:val="1440" w:id="-2030811135"/>
        </w:rPr>
        <w:t>額</w:t>
      </w:r>
    </w:p>
    <w:p w14:paraId="2834369F" w14:textId="77777777" w:rsidR="009561CF" w:rsidRDefault="009561CF"/>
    <w:p w14:paraId="76202F20" w14:textId="77777777" w:rsidR="009561CF" w:rsidRDefault="009561CF"/>
    <w:p w14:paraId="4BBCD5C3" w14:textId="77777777" w:rsidR="009561CF" w:rsidRDefault="009561CF">
      <w:pPr>
        <w:ind w:firstLineChars="100" w:firstLine="288"/>
      </w:pPr>
      <w:r>
        <w:rPr>
          <w:rFonts w:hint="eastAsia"/>
        </w:rPr>
        <w:t xml:space="preserve">　現場を熟知し、</w:t>
      </w:r>
      <w:smartTag w:uri="schemas-MSNCTYST-com/MSNCTYST" w:element="MSNCTYST">
        <w:smartTagPr>
          <w:attr w:name="Address" w:val="吉川市"/>
          <w:attr w:name="AddressList" w:val="11:埼玉県吉川市;"/>
        </w:smartTagPr>
        <w:r>
          <w:rPr>
            <w:rFonts w:hint="eastAsia"/>
          </w:rPr>
          <w:t>吉川市</w:t>
        </w:r>
      </w:smartTag>
      <w:r>
        <w:rPr>
          <w:rFonts w:hint="eastAsia"/>
        </w:rPr>
        <w:t>契約規則､設計書､仕様書及び図面により、上記</w:t>
      </w:r>
    </w:p>
    <w:p w14:paraId="26616C7D" w14:textId="77777777" w:rsidR="009561CF" w:rsidRDefault="009561CF">
      <w:r>
        <w:rPr>
          <w:rFonts w:hint="eastAsia"/>
        </w:rPr>
        <w:t xml:space="preserve">　金額で請け負いたく見積書を提出します。</w:t>
      </w:r>
    </w:p>
    <w:p w14:paraId="028BB84D" w14:textId="77777777" w:rsidR="009561CF" w:rsidRDefault="009561CF">
      <w:pPr>
        <w:rPr>
          <w:rFonts w:hint="eastAsia"/>
        </w:rPr>
      </w:pPr>
    </w:p>
    <w:p w14:paraId="452A20FD" w14:textId="77777777" w:rsidR="009561CF" w:rsidRDefault="009561CF">
      <w:pPr>
        <w:ind w:firstLineChars="701" w:firstLine="2022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7C405A88" w14:textId="77777777" w:rsidR="009561CF" w:rsidRDefault="009561CF">
      <w:pPr>
        <w:ind w:firstLineChars="300" w:firstLine="865"/>
        <w:rPr>
          <w:rFonts w:hint="eastAsia"/>
        </w:rPr>
      </w:pPr>
    </w:p>
    <w:p w14:paraId="4BDE1555" w14:textId="77777777" w:rsidR="009561CF" w:rsidRDefault="009561CF">
      <w:pPr>
        <w:ind w:firstLineChars="1004" w:firstLine="2896"/>
        <w:rPr>
          <w:rFonts w:hint="eastAsia"/>
        </w:rPr>
      </w:pPr>
      <w:r>
        <w:rPr>
          <w:rFonts w:hint="eastAsia"/>
        </w:rPr>
        <w:t>住　　　所</w:t>
      </w:r>
    </w:p>
    <w:p w14:paraId="21E53685" w14:textId="77777777" w:rsidR="009561CF" w:rsidRDefault="009561CF">
      <w:pPr>
        <w:wordWrap w:val="0"/>
        <w:ind w:firstLineChars="500" w:firstLine="1442"/>
        <w:jc w:val="right"/>
      </w:pPr>
      <w:r>
        <w:rPr>
          <w:rFonts w:hint="eastAsia"/>
        </w:rPr>
        <w:t xml:space="preserve">氏　　　名　　　　　　　　　　　　　　　㊞　　　</w:t>
      </w:r>
    </w:p>
    <w:p w14:paraId="71696195" w14:textId="77777777" w:rsidR="009561CF" w:rsidRDefault="009561CF"/>
    <w:p w14:paraId="72D18617" w14:textId="77777777" w:rsidR="009561CF" w:rsidRDefault="009561CF">
      <w:pPr>
        <w:tabs>
          <w:tab w:val="left" w:pos="2292"/>
        </w:tabs>
        <w:rPr>
          <w:rFonts w:hint="eastAsia"/>
        </w:rPr>
      </w:pPr>
      <w:r>
        <w:tab/>
      </w:r>
      <w:r>
        <w:rPr>
          <w:rFonts w:hint="eastAsia"/>
        </w:rPr>
        <w:t>上記代理人</w:t>
      </w:r>
    </w:p>
    <w:p w14:paraId="6B120F06" w14:textId="77777777" w:rsidR="009561CF" w:rsidRDefault="009561CF">
      <w:pPr>
        <w:tabs>
          <w:tab w:val="left" w:pos="1440"/>
        </w:tabs>
        <w:ind w:firstLineChars="997" w:firstLine="2876"/>
        <w:rPr>
          <w:rFonts w:hint="eastAsia"/>
        </w:rPr>
      </w:pPr>
      <w:r>
        <w:rPr>
          <w:rFonts w:hint="eastAsia"/>
        </w:rPr>
        <w:t>氏　　　名</w:t>
      </w:r>
    </w:p>
    <w:p w14:paraId="2ED73DF6" w14:textId="77777777" w:rsidR="009561CF" w:rsidRDefault="009561CF">
      <w:pPr>
        <w:tabs>
          <w:tab w:val="left" w:pos="1440"/>
        </w:tabs>
        <w:rPr>
          <w:rFonts w:hint="eastAsia"/>
        </w:rPr>
      </w:pPr>
    </w:p>
    <w:p w14:paraId="1270C5AF" w14:textId="77777777" w:rsidR="009561CF" w:rsidRDefault="009561CF">
      <w:pPr>
        <w:tabs>
          <w:tab w:val="left" w:pos="1440"/>
        </w:tabs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55"/>
          <w:kern w:val="0"/>
          <w:fitText w:val="3744" w:id="-1981590528"/>
        </w:rPr>
        <w:t>吉川松伏消防組合管理</w:t>
      </w:r>
      <w:r>
        <w:rPr>
          <w:rFonts w:hint="eastAsia"/>
          <w:spacing w:val="2"/>
          <w:kern w:val="0"/>
          <w:fitText w:val="3744" w:id="-1981590528"/>
        </w:rPr>
        <w:t>者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sectPr w:rsidR="009561CF">
      <w:type w:val="nextColumn"/>
      <w:pgSz w:w="12077" w:h="17010" w:code="9"/>
      <w:pgMar w:top="1134" w:right="851" w:bottom="851" w:left="851" w:header="720" w:footer="720" w:gutter="567"/>
      <w:cols w:space="425"/>
      <w:docGrid w:type="linesAndChars" w:linePitch="536" w:charSpace="9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4"/>
  <w:drawingGridVerticalSpacing w:val="2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ED"/>
    <w:rsid w:val="00357FFD"/>
    <w:rsid w:val="009561CF"/>
    <w:rsid w:val="00B03424"/>
    <w:rsid w:val="00B5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84A30"/>
  <w15:chartTrackingRefBased/>
  <w15:docId w15:val="{15B07618-5C27-4A9F-83B0-5191FF57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mu\Documents\&#12507;&#12540;&#12512;&#12506;&#12540;&#12472;&#12487;&#12540;&#12479;\kokuji\nyuusatsu\3mitsumor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3mitsumori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吉川松伏消防組合</dc:creator>
  <cp:keywords/>
  <dc:description/>
  <cp:lastModifiedBy>吉川松伏 消防組合</cp:lastModifiedBy>
  <cp:revision>1</cp:revision>
  <cp:lastPrinted>2006-05-01T03:04:00Z</cp:lastPrinted>
  <dcterms:created xsi:type="dcterms:W3CDTF">2021-07-16T01:08:00Z</dcterms:created>
  <dcterms:modified xsi:type="dcterms:W3CDTF">2021-07-16T01:08:00Z</dcterms:modified>
</cp:coreProperties>
</file>